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E2" w:rsidRPr="006029E2" w:rsidRDefault="00CA65BB" w:rsidP="006029E2">
      <w:pPr>
        <w:pStyle w:val="Salutation"/>
        <w:spacing w:before="0" w:after="0" w:line="240" w:lineRule="auto"/>
        <w:contextualSpacing/>
        <w:rPr>
          <w:sz w:val="24"/>
          <w:szCs w:val="24"/>
        </w:rPr>
      </w:pPr>
      <w:r w:rsidRPr="00B21B70">
        <w:rPr>
          <w:sz w:val="24"/>
          <w:szCs w:val="24"/>
        </w:rPr>
        <w:t>Date</w:t>
      </w:r>
      <w:r w:rsidR="006029E2">
        <w:rPr>
          <w:sz w:val="24"/>
          <w:szCs w:val="24"/>
        </w:rPr>
        <w:br/>
      </w:r>
      <w:r w:rsidR="006029E2">
        <w:rPr>
          <w:sz w:val="24"/>
          <w:szCs w:val="24"/>
        </w:rPr>
        <w:br/>
        <w:t>Address Line 1</w:t>
      </w:r>
      <w:r w:rsidR="006029E2">
        <w:rPr>
          <w:sz w:val="24"/>
          <w:szCs w:val="24"/>
        </w:rPr>
        <w:br/>
        <w:t>Address Line 2</w:t>
      </w:r>
      <w:r w:rsidR="006029E2">
        <w:rPr>
          <w:sz w:val="24"/>
          <w:szCs w:val="24"/>
        </w:rPr>
        <w:br/>
        <w:t>City, State, ZIP</w:t>
      </w:r>
    </w:p>
    <w:p w:rsidR="00B21B70" w:rsidRDefault="00B21B70" w:rsidP="00B21B70">
      <w:pPr>
        <w:pStyle w:val="Salutation"/>
        <w:spacing w:before="0" w:after="0" w:line="240" w:lineRule="auto"/>
        <w:contextualSpacing/>
        <w:rPr>
          <w:sz w:val="24"/>
          <w:szCs w:val="24"/>
        </w:rPr>
      </w:pPr>
    </w:p>
    <w:p w:rsidR="00B21B70" w:rsidRPr="00B21B70" w:rsidRDefault="00995065" w:rsidP="00B21B70">
      <w:pPr>
        <w:pStyle w:val="Salutation"/>
        <w:spacing w:before="0" w:after="0" w:line="240" w:lineRule="auto"/>
        <w:contextualSpacing/>
        <w:rPr>
          <w:sz w:val="24"/>
          <w:szCs w:val="24"/>
        </w:rPr>
      </w:pPr>
      <w:r w:rsidRPr="00B21B70">
        <w:rPr>
          <w:sz w:val="24"/>
          <w:szCs w:val="24"/>
        </w:rPr>
        <w:t xml:space="preserve">Dear </w:t>
      </w:r>
      <w:r w:rsidR="00BB6298" w:rsidRPr="00B21B70">
        <w:rPr>
          <w:sz w:val="24"/>
          <w:szCs w:val="24"/>
        </w:rPr>
        <w:t>Patient</w:t>
      </w:r>
      <w:r w:rsidR="009B2A53" w:rsidRPr="00B21B70">
        <w:rPr>
          <w:sz w:val="24"/>
          <w:szCs w:val="24"/>
        </w:rPr>
        <w:t>:</w:t>
      </w:r>
    </w:p>
    <w:p w:rsidR="00B21B70" w:rsidRPr="00B21B70" w:rsidRDefault="00B21B70" w:rsidP="00B21B70">
      <w:pPr>
        <w:spacing w:after="0" w:line="240" w:lineRule="auto"/>
        <w:contextualSpacing/>
        <w:rPr>
          <w:sz w:val="24"/>
          <w:szCs w:val="24"/>
        </w:rPr>
      </w:pPr>
    </w:p>
    <w:p w:rsidR="00AB228B" w:rsidRDefault="00CA65BB" w:rsidP="00B21B70">
      <w:pPr>
        <w:spacing w:after="0" w:line="240" w:lineRule="auto"/>
        <w:contextualSpacing/>
        <w:rPr>
          <w:sz w:val="24"/>
          <w:szCs w:val="24"/>
        </w:rPr>
      </w:pPr>
      <w:r w:rsidRPr="00B21B70">
        <w:rPr>
          <w:sz w:val="24"/>
          <w:szCs w:val="24"/>
        </w:rPr>
        <w:t>As you know, t</w:t>
      </w:r>
      <w:r w:rsidR="00033829" w:rsidRPr="00B21B70">
        <w:rPr>
          <w:sz w:val="24"/>
          <w:szCs w:val="24"/>
        </w:rPr>
        <w:t>he</w:t>
      </w:r>
      <w:r w:rsidR="004326E2" w:rsidRPr="00B21B70">
        <w:rPr>
          <w:sz w:val="24"/>
          <w:szCs w:val="24"/>
        </w:rPr>
        <w:t xml:space="preserve"> Affordable Care Act requires </w:t>
      </w:r>
      <w:r w:rsidR="009509C4" w:rsidRPr="00B21B70">
        <w:rPr>
          <w:sz w:val="24"/>
          <w:szCs w:val="24"/>
        </w:rPr>
        <w:t>most people</w:t>
      </w:r>
      <w:r w:rsidR="004326E2" w:rsidRPr="00B21B70">
        <w:rPr>
          <w:sz w:val="24"/>
          <w:szCs w:val="24"/>
        </w:rPr>
        <w:t xml:space="preserve"> to </w:t>
      </w:r>
      <w:r w:rsidR="00DA593B" w:rsidRPr="00B21B70">
        <w:rPr>
          <w:sz w:val="24"/>
          <w:szCs w:val="24"/>
        </w:rPr>
        <w:t>buy</w:t>
      </w:r>
      <w:r w:rsidR="004326E2" w:rsidRPr="00B21B70">
        <w:rPr>
          <w:sz w:val="24"/>
          <w:szCs w:val="24"/>
        </w:rPr>
        <w:t xml:space="preserve"> health insurance </w:t>
      </w:r>
      <w:r w:rsidR="00673FD8" w:rsidRPr="00B21B70">
        <w:rPr>
          <w:sz w:val="24"/>
          <w:szCs w:val="24"/>
        </w:rPr>
        <w:t>or pay a fee</w:t>
      </w:r>
      <w:r w:rsidR="004326E2" w:rsidRPr="00B21B70">
        <w:rPr>
          <w:sz w:val="24"/>
          <w:szCs w:val="24"/>
        </w:rPr>
        <w:t>.</w:t>
      </w:r>
      <w:r w:rsidR="00673FD8" w:rsidRPr="00B21B70">
        <w:rPr>
          <w:sz w:val="24"/>
          <w:szCs w:val="24"/>
        </w:rPr>
        <w:t xml:space="preserve"> T</w:t>
      </w:r>
      <w:r w:rsidR="004326E2" w:rsidRPr="00B21B70">
        <w:rPr>
          <w:sz w:val="24"/>
          <w:szCs w:val="24"/>
        </w:rPr>
        <w:t>he law</w:t>
      </w:r>
      <w:r w:rsidR="00673FD8" w:rsidRPr="00B21B70">
        <w:rPr>
          <w:sz w:val="24"/>
          <w:szCs w:val="24"/>
        </w:rPr>
        <w:t xml:space="preserve"> also</w:t>
      </w:r>
      <w:r w:rsidR="004326E2" w:rsidRPr="00B21B70">
        <w:rPr>
          <w:sz w:val="24"/>
          <w:szCs w:val="24"/>
        </w:rPr>
        <w:t xml:space="preserve"> made </w:t>
      </w:r>
      <w:r w:rsidR="00033829" w:rsidRPr="00B21B70">
        <w:rPr>
          <w:sz w:val="24"/>
          <w:szCs w:val="24"/>
        </w:rPr>
        <w:t>many</w:t>
      </w:r>
      <w:r w:rsidR="004326E2" w:rsidRPr="00B21B70">
        <w:rPr>
          <w:sz w:val="24"/>
          <w:szCs w:val="24"/>
        </w:rPr>
        <w:t xml:space="preserve"> changes to help </w:t>
      </w:r>
      <w:r w:rsidR="00033829" w:rsidRPr="00B21B70">
        <w:rPr>
          <w:sz w:val="24"/>
          <w:szCs w:val="24"/>
        </w:rPr>
        <w:t>people</w:t>
      </w:r>
      <w:r w:rsidR="004326E2" w:rsidRPr="00B21B70">
        <w:rPr>
          <w:sz w:val="24"/>
          <w:szCs w:val="24"/>
        </w:rPr>
        <w:t xml:space="preserve"> with no insurance </w:t>
      </w:r>
      <w:r w:rsidR="00033829" w:rsidRPr="00B21B70">
        <w:rPr>
          <w:sz w:val="24"/>
          <w:szCs w:val="24"/>
        </w:rPr>
        <w:t>compare and pay for coverage</w:t>
      </w:r>
      <w:r w:rsidR="004326E2" w:rsidRPr="00B21B70">
        <w:rPr>
          <w:sz w:val="24"/>
          <w:szCs w:val="24"/>
        </w:rPr>
        <w:t>. Some of the changes have already taken place</w:t>
      </w:r>
      <w:r w:rsidR="00952663" w:rsidRPr="00B21B70">
        <w:rPr>
          <w:sz w:val="24"/>
          <w:szCs w:val="24"/>
        </w:rPr>
        <w:t xml:space="preserve"> – </w:t>
      </w:r>
      <w:r w:rsidR="000C121D" w:rsidRPr="00B21B70">
        <w:rPr>
          <w:sz w:val="24"/>
          <w:szCs w:val="24"/>
        </w:rPr>
        <w:t>m</w:t>
      </w:r>
      <w:r w:rsidR="009509C4" w:rsidRPr="00B21B70">
        <w:rPr>
          <w:sz w:val="24"/>
          <w:szCs w:val="24"/>
        </w:rPr>
        <w:t>ore</w:t>
      </w:r>
      <w:r w:rsidR="004326E2" w:rsidRPr="00B21B70">
        <w:rPr>
          <w:sz w:val="24"/>
          <w:szCs w:val="24"/>
        </w:rPr>
        <w:t xml:space="preserve"> </w:t>
      </w:r>
      <w:r w:rsidR="000803F6" w:rsidRPr="00B21B70">
        <w:rPr>
          <w:sz w:val="24"/>
          <w:szCs w:val="24"/>
        </w:rPr>
        <w:t xml:space="preserve">coverage </w:t>
      </w:r>
      <w:r w:rsidR="00952663" w:rsidRPr="00B21B70">
        <w:rPr>
          <w:sz w:val="24"/>
          <w:szCs w:val="24"/>
        </w:rPr>
        <w:t>for children</w:t>
      </w:r>
      <w:r w:rsidR="000803F6" w:rsidRPr="00B21B70">
        <w:rPr>
          <w:sz w:val="24"/>
          <w:szCs w:val="24"/>
        </w:rPr>
        <w:t>,</w:t>
      </w:r>
      <w:r w:rsidR="000C121D" w:rsidRPr="00B21B70">
        <w:rPr>
          <w:sz w:val="24"/>
          <w:szCs w:val="24"/>
        </w:rPr>
        <w:t xml:space="preserve"> no exclusions for </w:t>
      </w:r>
      <w:r w:rsidR="00033829" w:rsidRPr="00B21B70">
        <w:rPr>
          <w:sz w:val="24"/>
          <w:szCs w:val="24"/>
        </w:rPr>
        <w:t>preexisting conditions</w:t>
      </w:r>
      <w:r w:rsidR="000803F6" w:rsidRPr="00B21B70">
        <w:rPr>
          <w:sz w:val="24"/>
          <w:szCs w:val="24"/>
        </w:rPr>
        <w:t>, and coverage for preventive care at no cost.</w:t>
      </w:r>
      <w:r w:rsidR="000C121D" w:rsidRPr="00B21B70">
        <w:rPr>
          <w:sz w:val="24"/>
          <w:szCs w:val="24"/>
        </w:rPr>
        <w:t xml:space="preserve"> The marketplace </w:t>
      </w:r>
      <w:r w:rsidRPr="00B21B70">
        <w:rPr>
          <w:sz w:val="24"/>
          <w:szCs w:val="24"/>
        </w:rPr>
        <w:t>is now the one</w:t>
      </w:r>
      <w:r w:rsidR="000C121D" w:rsidRPr="00B21B70">
        <w:rPr>
          <w:sz w:val="24"/>
          <w:szCs w:val="24"/>
        </w:rPr>
        <w:t xml:space="preserve"> stop shop for f</w:t>
      </w:r>
      <w:r w:rsidRPr="00B21B70">
        <w:rPr>
          <w:sz w:val="24"/>
          <w:szCs w:val="24"/>
        </w:rPr>
        <w:t xml:space="preserve">inding health coverage, </w:t>
      </w:r>
      <w:r w:rsidR="000C121D" w:rsidRPr="00B21B70">
        <w:rPr>
          <w:sz w:val="24"/>
          <w:szCs w:val="24"/>
        </w:rPr>
        <w:t>offer</w:t>
      </w:r>
      <w:r w:rsidRPr="00B21B70">
        <w:rPr>
          <w:sz w:val="24"/>
          <w:szCs w:val="24"/>
        </w:rPr>
        <w:t>ing</w:t>
      </w:r>
      <w:r w:rsidR="000C121D" w:rsidRPr="00B21B70">
        <w:rPr>
          <w:sz w:val="24"/>
          <w:szCs w:val="24"/>
        </w:rPr>
        <w:t xml:space="preserve"> private and public health options.</w:t>
      </w:r>
    </w:p>
    <w:p w:rsidR="00B21B70" w:rsidRPr="00B21B70" w:rsidRDefault="00B21B70" w:rsidP="00B21B70">
      <w:pPr>
        <w:spacing w:after="0" w:line="240" w:lineRule="auto"/>
        <w:contextualSpacing/>
        <w:rPr>
          <w:sz w:val="24"/>
          <w:szCs w:val="24"/>
        </w:rPr>
      </w:pPr>
    </w:p>
    <w:p w:rsidR="004326E2" w:rsidRDefault="00CA65BB" w:rsidP="00B21B70">
      <w:pPr>
        <w:spacing w:after="0" w:line="240" w:lineRule="auto"/>
        <w:contextualSpacing/>
        <w:rPr>
          <w:sz w:val="24"/>
          <w:szCs w:val="24"/>
        </w:rPr>
      </w:pPr>
      <w:r w:rsidRPr="00B21B70">
        <w:rPr>
          <w:sz w:val="24"/>
          <w:szCs w:val="24"/>
        </w:rPr>
        <w:t xml:space="preserve">Changes have been made </w:t>
      </w:r>
      <w:r w:rsidR="00BA4C82" w:rsidRPr="00B21B70">
        <w:rPr>
          <w:sz w:val="24"/>
          <w:szCs w:val="24"/>
        </w:rPr>
        <w:t xml:space="preserve">to Medicaid and CHIP which </w:t>
      </w:r>
      <w:r w:rsidR="00033829" w:rsidRPr="00B21B70">
        <w:rPr>
          <w:sz w:val="24"/>
          <w:szCs w:val="24"/>
        </w:rPr>
        <w:t>make</w:t>
      </w:r>
      <w:r w:rsidR="009F4E92" w:rsidRPr="00B21B70">
        <w:rPr>
          <w:sz w:val="24"/>
          <w:szCs w:val="24"/>
        </w:rPr>
        <w:t xml:space="preserve"> the application process</w:t>
      </w:r>
      <w:r w:rsidR="00033829" w:rsidRPr="00B21B70">
        <w:rPr>
          <w:sz w:val="24"/>
          <w:szCs w:val="24"/>
        </w:rPr>
        <w:t xml:space="preserve"> simpler</w:t>
      </w:r>
      <w:r w:rsidR="00BA4C82" w:rsidRPr="00B21B70">
        <w:rPr>
          <w:sz w:val="24"/>
          <w:szCs w:val="24"/>
        </w:rPr>
        <w:t xml:space="preserve">. </w:t>
      </w:r>
      <w:r w:rsidR="000C121D" w:rsidRPr="00B21B70">
        <w:rPr>
          <w:sz w:val="24"/>
          <w:szCs w:val="24"/>
        </w:rPr>
        <w:t xml:space="preserve">Applications will </w:t>
      </w:r>
      <w:r w:rsidRPr="00B21B70">
        <w:rPr>
          <w:sz w:val="24"/>
          <w:szCs w:val="24"/>
        </w:rPr>
        <w:t xml:space="preserve">continue to </w:t>
      </w:r>
      <w:r w:rsidR="000C121D" w:rsidRPr="00B21B70">
        <w:rPr>
          <w:sz w:val="24"/>
          <w:szCs w:val="24"/>
        </w:rPr>
        <w:t>go through the</w:t>
      </w:r>
      <w:r w:rsidR="00D87958" w:rsidRPr="00B21B70">
        <w:rPr>
          <w:sz w:val="24"/>
          <w:szCs w:val="24"/>
        </w:rPr>
        <w:t xml:space="preserve"> new</w:t>
      </w:r>
      <w:r w:rsidR="000C121D" w:rsidRPr="00B21B70">
        <w:rPr>
          <w:sz w:val="24"/>
          <w:szCs w:val="24"/>
        </w:rPr>
        <w:t xml:space="preserve"> Marketplace. </w:t>
      </w:r>
      <w:r w:rsidR="00E50AFE" w:rsidRPr="00B21B70">
        <w:rPr>
          <w:sz w:val="24"/>
          <w:szCs w:val="24"/>
        </w:rPr>
        <w:t xml:space="preserve">West Virginia </w:t>
      </w:r>
      <w:r w:rsidRPr="00B21B70">
        <w:rPr>
          <w:sz w:val="24"/>
          <w:szCs w:val="24"/>
        </w:rPr>
        <w:t>has</w:t>
      </w:r>
      <w:r w:rsidR="00E50AFE" w:rsidRPr="00B21B70">
        <w:rPr>
          <w:sz w:val="24"/>
          <w:szCs w:val="24"/>
        </w:rPr>
        <w:t xml:space="preserve"> expand</w:t>
      </w:r>
      <w:r w:rsidRPr="00B21B70">
        <w:rPr>
          <w:sz w:val="24"/>
          <w:szCs w:val="24"/>
        </w:rPr>
        <w:t>ed</w:t>
      </w:r>
      <w:r w:rsidR="00E50AFE" w:rsidRPr="00B21B70">
        <w:rPr>
          <w:sz w:val="24"/>
          <w:szCs w:val="24"/>
        </w:rPr>
        <w:t xml:space="preserve"> Medicaid to cover </w:t>
      </w:r>
      <w:r w:rsidR="00DA593B" w:rsidRPr="00B21B70">
        <w:rPr>
          <w:sz w:val="24"/>
          <w:szCs w:val="24"/>
        </w:rPr>
        <w:t>more people</w:t>
      </w:r>
      <w:r w:rsidR="00E50AFE" w:rsidRPr="00B21B70">
        <w:rPr>
          <w:sz w:val="24"/>
          <w:szCs w:val="24"/>
        </w:rPr>
        <w:t>.</w:t>
      </w:r>
      <w:r w:rsidR="00590612" w:rsidRPr="00B21B70">
        <w:rPr>
          <w:sz w:val="24"/>
          <w:szCs w:val="24"/>
        </w:rPr>
        <w:t xml:space="preserve"> </w:t>
      </w:r>
      <w:r w:rsidRPr="00B21B70">
        <w:rPr>
          <w:sz w:val="24"/>
          <w:szCs w:val="24"/>
        </w:rPr>
        <w:t xml:space="preserve">People with low income are </w:t>
      </w:r>
      <w:r w:rsidR="00033829" w:rsidRPr="00B21B70">
        <w:rPr>
          <w:sz w:val="24"/>
          <w:szCs w:val="24"/>
        </w:rPr>
        <w:t>able to get help with their costs as well</w:t>
      </w:r>
      <w:r w:rsidR="00590612" w:rsidRPr="00B21B70">
        <w:rPr>
          <w:sz w:val="24"/>
          <w:szCs w:val="24"/>
        </w:rPr>
        <w:t xml:space="preserve">. As someone </w:t>
      </w:r>
      <w:r w:rsidR="000E7799" w:rsidRPr="00B21B70">
        <w:rPr>
          <w:sz w:val="24"/>
          <w:szCs w:val="24"/>
        </w:rPr>
        <w:t>in our sliding fee</w:t>
      </w:r>
      <w:r w:rsidR="00590612" w:rsidRPr="00B21B70">
        <w:rPr>
          <w:sz w:val="24"/>
          <w:szCs w:val="24"/>
        </w:rPr>
        <w:t xml:space="preserve"> program</w:t>
      </w:r>
      <w:r w:rsidR="00E50AFE" w:rsidRPr="00B21B70">
        <w:rPr>
          <w:sz w:val="24"/>
          <w:szCs w:val="24"/>
        </w:rPr>
        <w:t xml:space="preserve">, health insurance may be </w:t>
      </w:r>
      <w:r w:rsidR="000E7799" w:rsidRPr="00B21B70">
        <w:rPr>
          <w:sz w:val="24"/>
          <w:szCs w:val="24"/>
        </w:rPr>
        <w:t>available to you with little or no cost</w:t>
      </w:r>
      <w:r w:rsidR="00E50AFE" w:rsidRPr="00B21B70">
        <w:rPr>
          <w:sz w:val="24"/>
          <w:szCs w:val="24"/>
        </w:rPr>
        <w:t xml:space="preserve">. </w:t>
      </w:r>
    </w:p>
    <w:p w:rsidR="00B21B70" w:rsidRPr="00B21B70" w:rsidRDefault="00B21B70" w:rsidP="00B21B70">
      <w:pPr>
        <w:spacing w:after="0" w:line="240" w:lineRule="auto"/>
        <w:contextualSpacing/>
        <w:rPr>
          <w:sz w:val="24"/>
          <w:szCs w:val="24"/>
        </w:rPr>
      </w:pPr>
    </w:p>
    <w:p w:rsidR="00673FD8" w:rsidRPr="00B21B70" w:rsidRDefault="00673FD8" w:rsidP="00B21B70">
      <w:pPr>
        <w:spacing w:after="0" w:line="240" w:lineRule="auto"/>
        <w:contextualSpacing/>
        <w:rPr>
          <w:sz w:val="24"/>
          <w:szCs w:val="24"/>
        </w:rPr>
      </w:pPr>
      <w:r w:rsidRPr="00B21B70">
        <w:rPr>
          <w:sz w:val="24"/>
          <w:szCs w:val="24"/>
        </w:rPr>
        <w:t xml:space="preserve">I am available at </w:t>
      </w:r>
      <w:r w:rsidR="00CA65BB" w:rsidRPr="00B21B70">
        <w:rPr>
          <w:sz w:val="24"/>
          <w:szCs w:val="24"/>
        </w:rPr>
        <w:t>“enter your site location here” to</w:t>
      </w:r>
      <w:r w:rsidRPr="00B21B70">
        <w:rPr>
          <w:sz w:val="24"/>
          <w:szCs w:val="24"/>
        </w:rPr>
        <w:t xml:space="preserve"> help you find y</w:t>
      </w:r>
      <w:r w:rsidR="00CA65BB" w:rsidRPr="00B21B70">
        <w:rPr>
          <w:sz w:val="24"/>
          <w:szCs w:val="24"/>
        </w:rPr>
        <w:t>our way through the changes</w:t>
      </w:r>
      <w:r w:rsidRPr="00B21B70">
        <w:rPr>
          <w:sz w:val="24"/>
          <w:szCs w:val="24"/>
        </w:rPr>
        <w:t xml:space="preserve">. Call me at </w:t>
      </w:r>
      <w:r w:rsidR="00F92934" w:rsidRPr="00B21B70">
        <w:rPr>
          <w:sz w:val="24"/>
          <w:szCs w:val="24"/>
        </w:rPr>
        <w:t xml:space="preserve">“enter you contact information here” </w:t>
      </w:r>
      <w:r w:rsidR="00CA65BB" w:rsidRPr="00B21B70">
        <w:rPr>
          <w:sz w:val="24"/>
          <w:szCs w:val="24"/>
        </w:rPr>
        <w:t>for more information or y</w:t>
      </w:r>
      <w:r w:rsidRPr="00B21B70">
        <w:rPr>
          <w:sz w:val="24"/>
          <w:szCs w:val="24"/>
        </w:rPr>
        <w:t xml:space="preserve">ou can also visit HealthCare.gov to access the Marketplace </w:t>
      </w:r>
      <w:r w:rsidR="000E7799" w:rsidRPr="00B21B70">
        <w:rPr>
          <w:sz w:val="24"/>
          <w:szCs w:val="24"/>
        </w:rPr>
        <w:t>at any time</w:t>
      </w:r>
      <w:r w:rsidRPr="00B21B70">
        <w:rPr>
          <w:sz w:val="24"/>
          <w:szCs w:val="24"/>
        </w:rPr>
        <w:t xml:space="preserve"> </w:t>
      </w:r>
      <w:r w:rsidR="000E7799" w:rsidRPr="00B21B70">
        <w:rPr>
          <w:sz w:val="24"/>
          <w:szCs w:val="24"/>
        </w:rPr>
        <w:t>from home.</w:t>
      </w:r>
    </w:p>
    <w:p w:rsidR="00B038D3" w:rsidRPr="00B21B70" w:rsidRDefault="00B038D3" w:rsidP="00B21B70">
      <w:pPr>
        <w:spacing w:after="0" w:line="240" w:lineRule="auto"/>
        <w:contextualSpacing/>
        <w:rPr>
          <w:sz w:val="24"/>
          <w:szCs w:val="24"/>
        </w:rPr>
      </w:pPr>
    </w:p>
    <w:p w:rsidR="00BB6298" w:rsidRPr="00B21B70" w:rsidRDefault="00995065" w:rsidP="00B21B70">
      <w:pPr>
        <w:pStyle w:val="Closing"/>
        <w:spacing w:after="0"/>
        <w:contextualSpacing/>
        <w:rPr>
          <w:sz w:val="24"/>
          <w:szCs w:val="24"/>
        </w:rPr>
      </w:pPr>
      <w:r w:rsidRPr="00B21B70">
        <w:rPr>
          <w:sz w:val="24"/>
          <w:szCs w:val="24"/>
        </w:rPr>
        <w:t>Sincerely,</w:t>
      </w:r>
    </w:p>
    <w:p w:rsidR="00BB6298" w:rsidRPr="00B21B70" w:rsidRDefault="006029E2" w:rsidP="00B21B70">
      <w:pPr>
        <w:pStyle w:val="Signatur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D57BD5" w:rsidRPr="00B21B70" w:rsidRDefault="00F92934" w:rsidP="00B21B70">
      <w:pPr>
        <w:pStyle w:val="Closing"/>
        <w:spacing w:after="0"/>
        <w:contextualSpacing/>
        <w:rPr>
          <w:sz w:val="24"/>
          <w:szCs w:val="24"/>
        </w:rPr>
      </w:pPr>
      <w:r w:rsidRPr="00B21B70">
        <w:rPr>
          <w:sz w:val="24"/>
          <w:szCs w:val="24"/>
        </w:rPr>
        <w:t>ENTER NAME HERE</w:t>
      </w:r>
      <w:r w:rsidR="00D57BD5" w:rsidRPr="00B21B70">
        <w:rPr>
          <w:sz w:val="24"/>
          <w:szCs w:val="24"/>
        </w:rPr>
        <w:br/>
        <w:t xml:space="preserve">Certified Application </w:t>
      </w:r>
      <w:bookmarkStart w:id="0" w:name="_GoBack"/>
      <w:bookmarkEnd w:id="0"/>
      <w:r w:rsidR="00D57BD5" w:rsidRPr="00B21B70">
        <w:rPr>
          <w:sz w:val="24"/>
          <w:szCs w:val="24"/>
        </w:rPr>
        <w:t>Counselor</w:t>
      </w:r>
    </w:p>
    <w:sectPr w:rsidR="00D57BD5" w:rsidRPr="00B21B70" w:rsidSect="00B21B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CF" w:rsidRDefault="006531CF">
      <w:pPr>
        <w:spacing w:after="0" w:line="240" w:lineRule="auto"/>
      </w:pPr>
      <w:r>
        <w:separator/>
      </w:r>
    </w:p>
  </w:endnote>
  <w:endnote w:type="continuationSeparator" w:id="0">
    <w:p w:rsidR="006531CF" w:rsidRDefault="0065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70" w:rsidRDefault="00B21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70" w:rsidRDefault="00B21B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70" w:rsidRDefault="00B21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CF" w:rsidRDefault="006531CF">
      <w:pPr>
        <w:spacing w:after="0" w:line="240" w:lineRule="auto"/>
      </w:pPr>
      <w:r>
        <w:separator/>
      </w:r>
    </w:p>
  </w:footnote>
  <w:footnote w:type="continuationSeparator" w:id="0">
    <w:p w:rsidR="006531CF" w:rsidRDefault="0065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70" w:rsidRDefault="00B21B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Recipient Name"/>
      <w:tag w:val=""/>
      <w:id w:val="-1468971042"/>
      <w:placeholder>
        <w:docPart w:val="07822A7A46DE4C0A8BF696C3058A47D6"/>
      </w:placeholder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AB228B" w:rsidRDefault="000E7799">
        <w:pPr>
          <w:pStyle w:val="Header"/>
        </w:pPr>
        <w:r>
          <w:t>Name</w:t>
        </w:r>
      </w:p>
    </w:sdtContent>
  </w:sdt>
  <w:p w:rsidR="00AB228B" w:rsidRDefault="006531CF">
    <w:pPr>
      <w:pStyle w:val="Header"/>
    </w:pPr>
    <w:sdt>
      <w:sdtPr>
        <w:alias w:val="Date"/>
        <w:tag w:val="Date"/>
        <w:id w:val="-447781685"/>
        <w:placeholder>
          <w:docPart w:val="A2113265D7FC4CB9A98834F5C71C5712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3-04-0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96F32">
          <w:t>[phone number]</w:t>
        </w:r>
      </w:sdtContent>
    </w:sdt>
  </w:p>
  <w:p w:rsidR="00AB228B" w:rsidRDefault="00995065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B6298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724613"/>
      <w:docPartObj>
        <w:docPartGallery w:val="Watermarks"/>
        <w:docPartUnique/>
      </w:docPartObj>
    </w:sdtPr>
    <w:sdtContent>
      <w:p w:rsidR="00B21B70" w:rsidRDefault="00B21B7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E2"/>
    <w:rsid w:val="00033829"/>
    <w:rsid w:val="000803F6"/>
    <w:rsid w:val="000C121D"/>
    <w:rsid w:val="000E7799"/>
    <w:rsid w:val="0023186B"/>
    <w:rsid w:val="002A1165"/>
    <w:rsid w:val="004326E2"/>
    <w:rsid w:val="00496F32"/>
    <w:rsid w:val="00590612"/>
    <w:rsid w:val="006029E2"/>
    <w:rsid w:val="006531CF"/>
    <w:rsid w:val="00673FD8"/>
    <w:rsid w:val="006B33E0"/>
    <w:rsid w:val="009509C4"/>
    <w:rsid w:val="00952663"/>
    <w:rsid w:val="00995065"/>
    <w:rsid w:val="009B2A53"/>
    <w:rsid w:val="009F4E92"/>
    <w:rsid w:val="00A76ED7"/>
    <w:rsid w:val="00AB228B"/>
    <w:rsid w:val="00B038D3"/>
    <w:rsid w:val="00B21B70"/>
    <w:rsid w:val="00BA4C82"/>
    <w:rsid w:val="00BB6298"/>
    <w:rsid w:val="00BF420F"/>
    <w:rsid w:val="00CA65BB"/>
    <w:rsid w:val="00D57BD5"/>
    <w:rsid w:val="00D77548"/>
    <w:rsid w:val="00D87958"/>
    <w:rsid w:val="00DA593B"/>
    <w:rsid w:val="00E50AFE"/>
    <w:rsid w:val="00F9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2"/>
    <w:pPr>
      <w:contextualSpacing/>
    </w:pPr>
  </w:style>
  <w:style w:type="character" w:customStyle="1" w:styleId="HeaderChar">
    <w:name w:val="Header Char"/>
    <w:basedOn w:val="DefaultParagraphFont"/>
    <w:link w:val="Header"/>
    <w:uiPriority w:val="2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53"/>
    <w:rPr>
      <w:rFonts w:ascii="Segoe UI" w:hAnsi="Segoe UI" w:cs="Segoe UI"/>
      <w:spacing w:val="4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1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B70"/>
    <w:rPr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2"/>
    <w:pPr>
      <w:contextualSpacing/>
    </w:pPr>
  </w:style>
  <w:style w:type="character" w:customStyle="1" w:styleId="HeaderChar">
    <w:name w:val="Header Char"/>
    <w:basedOn w:val="DefaultParagraphFont"/>
    <w:link w:val="Header"/>
    <w:uiPriority w:val="2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53"/>
    <w:rPr>
      <w:rFonts w:ascii="Segoe UI" w:hAnsi="Segoe UI" w:cs="Segoe UI"/>
      <w:spacing w:val="4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1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B70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w\AppData\Roaming\Microsoft\Templates\Letter%20expressing%20concern%20to%20community%20offic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113265D7FC4CB9A98834F5C71C5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5545-A353-43E3-A9EC-7E3E7280CD4F}"/>
      </w:docPartPr>
      <w:docPartBody>
        <w:p w:rsidR="00CC3B38" w:rsidRDefault="00CC3B38">
          <w:pPr>
            <w:pStyle w:val="A2113265D7FC4CB9A98834F5C71C5712"/>
          </w:pPr>
          <w:r>
            <w:t>[phone number]</w:t>
          </w:r>
        </w:p>
      </w:docPartBody>
    </w:docPart>
    <w:docPart>
      <w:docPartPr>
        <w:name w:val="07822A7A46DE4C0A8BF696C3058A4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08D4A-56E0-49BF-922D-CA4C850A3843}"/>
      </w:docPartPr>
      <w:docPartBody>
        <w:p w:rsidR="00CC3B38" w:rsidRDefault="00CC3B38">
          <w:pPr>
            <w:pStyle w:val="07822A7A46DE4C0A8BF696C3058A47D6"/>
          </w:pPr>
          <w:r>
            <w:rPr>
              <w:rStyle w:val="PlaceholderText"/>
            </w:rP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38"/>
    <w:rsid w:val="001B6242"/>
    <w:rsid w:val="007C4E8F"/>
    <w:rsid w:val="009D0180"/>
    <w:rsid w:val="00C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4FA18A0EF1437E901337BA02055C6C">
    <w:name w:val="A94FA18A0EF1437E901337BA02055C6C"/>
  </w:style>
  <w:style w:type="paragraph" w:customStyle="1" w:styleId="35E6E77B73284D149E208F6DCB1A66DF">
    <w:name w:val="35E6E77B73284D149E208F6DCB1A66DF"/>
  </w:style>
  <w:style w:type="paragraph" w:customStyle="1" w:styleId="293CB526DF9E4F1685B4A8274B5516C9">
    <w:name w:val="293CB526DF9E4F1685B4A8274B5516C9"/>
  </w:style>
  <w:style w:type="paragraph" w:customStyle="1" w:styleId="A2113265D7FC4CB9A98834F5C71C5712">
    <w:name w:val="A2113265D7FC4CB9A98834F5C71C5712"/>
  </w:style>
  <w:style w:type="paragraph" w:customStyle="1" w:styleId="6CC961AB78DE4112B3E0F99CADDF02C6">
    <w:name w:val="6CC961AB78DE4112B3E0F99CADDF02C6"/>
  </w:style>
  <w:style w:type="paragraph" w:customStyle="1" w:styleId="0EBEB66CE5F9443D853863D81E2A6917">
    <w:name w:val="0EBEB66CE5F9443D853863D81E2A691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822A7A46DE4C0A8BF696C3058A47D6">
    <w:name w:val="07822A7A46DE4C0A8BF696C3058A47D6"/>
  </w:style>
  <w:style w:type="paragraph" w:customStyle="1" w:styleId="ED7263D7D51C44AD913E7012CC1118FF">
    <w:name w:val="ED7263D7D51C44AD913E7012CC1118FF"/>
  </w:style>
  <w:style w:type="paragraph" w:customStyle="1" w:styleId="B1A6832560A5473280A1DECD355F6E9C">
    <w:name w:val="B1A6832560A5473280A1DECD355F6E9C"/>
  </w:style>
  <w:style w:type="paragraph" w:customStyle="1" w:styleId="D1A652C6EB4D4DBDB53240675189FFA7">
    <w:name w:val="D1A652C6EB4D4DBDB53240675189FF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4FA18A0EF1437E901337BA02055C6C">
    <w:name w:val="A94FA18A0EF1437E901337BA02055C6C"/>
  </w:style>
  <w:style w:type="paragraph" w:customStyle="1" w:styleId="35E6E77B73284D149E208F6DCB1A66DF">
    <w:name w:val="35E6E77B73284D149E208F6DCB1A66DF"/>
  </w:style>
  <w:style w:type="paragraph" w:customStyle="1" w:styleId="293CB526DF9E4F1685B4A8274B5516C9">
    <w:name w:val="293CB526DF9E4F1685B4A8274B5516C9"/>
  </w:style>
  <w:style w:type="paragraph" w:customStyle="1" w:styleId="A2113265D7FC4CB9A98834F5C71C5712">
    <w:name w:val="A2113265D7FC4CB9A98834F5C71C5712"/>
  </w:style>
  <w:style w:type="paragraph" w:customStyle="1" w:styleId="6CC961AB78DE4112B3E0F99CADDF02C6">
    <w:name w:val="6CC961AB78DE4112B3E0F99CADDF02C6"/>
  </w:style>
  <w:style w:type="paragraph" w:customStyle="1" w:styleId="0EBEB66CE5F9443D853863D81E2A6917">
    <w:name w:val="0EBEB66CE5F9443D853863D81E2A691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822A7A46DE4C0A8BF696C3058A47D6">
    <w:name w:val="07822A7A46DE4C0A8BF696C3058A47D6"/>
  </w:style>
  <w:style w:type="paragraph" w:customStyle="1" w:styleId="ED7263D7D51C44AD913E7012CC1118FF">
    <w:name w:val="ED7263D7D51C44AD913E7012CC1118FF"/>
  </w:style>
  <w:style w:type="paragraph" w:customStyle="1" w:styleId="B1A6832560A5473280A1DECD355F6E9C">
    <w:name w:val="B1A6832560A5473280A1DECD355F6E9C"/>
  </w:style>
  <w:style w:type="paragraph" w:customStyle="1" w:styleId="D1A652C6EB4D4DBDB53240675189FFA7">
    <w:name w:val="D1A652C6EB4D4DBDB53240675189F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Name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BDF79E-349C-4CCB-BD18-B04655225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expressing concern to community official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2016-10-18T19:37:00Z</dcterms:created>
  <dcterms:modified xsi:type="dcterms:W3CDTF">2016-10-18T19:37:00Z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TC040217789991</vt:lpwstr>
  </property>
</Properties>
</file>